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3D" w:rsidRDefault="0000243D">
      <w:pPr>
        <w:pStyle w:val="PartNumber"/>
      </w:pPr>
      <w:r>
        <w:t>Part Number:</w:t>
      </w:r>
      <w:r>
        <w:tab/>
      </w:r>
      <w:r w:rsidR="00526984">
        <w:t>PT420-48160</w:t>
      </w:r>
    </w:p>
    <w:p w:rsidR="0000243D" w:rsidRDefault="0000243D">
      <w:pPr>
        <w:rPr>
          <w:bCs/>
        </w:rPr>
        <w:sectPr w:rsidR="000024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96" w:right="1008" w:bottom="936" w:left="1008" w:header="576" w:footer="720" w:gutter="0"/>
          <w:cols w:num="2" w:space="288"/>
          <w:docGrid w:linePitch="360"/>
        </w:sectPr>
      </w:pPr>
      <w:r>
        <w:br w:type="column"/>
      </w:r>
    </w:p>
    <w:p w:rsidR="0000243D" w:rsidRDefault="0000243D">
      <w:pPr>
        <w:pStyle w:val="PrepTitle"/>
      </w:pPr>
      <w:r>
        <w:lastRenderedPageBreak/>
        <w:t>Kit Contents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526984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526984">
            <w:pPr>
              <w:pStyle w:val="PrepText"/>
              <w:rPr>
                <w:bCs/>
              </w:rPr>
            </w:pPr>
            <w:r>
              <w:rPr>
                <w:bCs/>
              </w:rPr>
              <w:t>Emergency Assistance Kit</w:t>
            </w: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Hardware Bag Contents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526984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526984">
            <w:pPr>
              <w:pStyle w:val="PrepText"/>
              <w:rPr>
                <w:bCs/>
              </w:rPr>
            </w:pPr>
            <w:r>
              <w:rPr>
                <w:bCs/>
              </w:rPr>
              <w:t>Tether Strap</w:t>
            </w:r>
          </w:p>
        </w:tc>
      </w:tr>
      <w:tr w:rsidR="00BC03D2">
        <w:tc>
          <w:tcPr>
            <w:tcW w:w="792" w:type="dxa"/>
          </w:tcPr>
          <w:p w:rsidR="00BC03D2" w:rsidRDefault="00BC03D2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BC03D2" w:rsidRPr="00BC03D2" w:rsidRDefault="00BC03D2">
            <w:pPr>
              <w:rPr>
                <w:sz w:val="20"/>
                <w:szCs w:val="20"/>
              </w:rPr>
            </w:pPr>
          </w:p>
        </w:tc>
      </w:tr>
      <w:tr w:rsidR="00BC03D2">
        <w:tc>
          <w:tcPr>
            <w:tcW w:w="792" w:type="dxa"/>
          </w:tcPr>
          <w:p w:rsidR="00BC03D2" w:rsidRDefault="00BC03D2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BC03D2" w:rsidRPr="00BC03D2" w:rsidRDefault="00BC03D2">
            <w:pPr>
              <w:rPr>
                <w:sz w:val="20"/>
                <w:szCs w:val="20"/>
              </w:rPr>
            </w:pPr>
          </w:p>
        </w:tc>
      </w:tr>
      <w:tr w:rsidR="00BC03D2">
        <w:tc>
          <w:tcPr>
            <w:tcW w:w="792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Additional Items Required For Installation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Conflicts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68"/>
      </w:tblGrid>
      <w:tr w:rsidR="0000243D">
        <w:tc>
          <w:tcPr>
            <w:tcW w:w="4968" w:type="dxa"/>
          </w:tcPr>
          <w:p w:rsidR="0000243D" w:rsidRDefault="0000243D">
            <w:pPr>
              <w:pStyle w:val="PrepText"/>
            </w:pPr>
          </w:p>
        </w:tc>
      </w:tr>
    </w:tbl>
    <w:p w:rsidR="0000243D" w:rsidRDefault="0000243D">
      <w:pPr>
        <w:pStyle w:val="PrepTitle"/>
      </w:pPr>
      <w:r>
        <w:t>Recommended Tools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84"/>
        <w:gridCol w:w="2484"/>
      </w:tblGrid>
      <w:tr w:rsidR="0000243D"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ToolsRedTitle"/>
            </w:pPr>
            <w:r>
              <w:t>Personal &amp; Vehicle Protection</w:t>
            </w:r>
          </w:p>
        </w:tc>
        <w:tc>
          <w:tcPr>
            <w:tcW w:w="2484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ToolsRedTitle"/>
            </w:pPr>
            <w:r>
              <w:t>Notes</w:t>
            </w:r>
          </w:p>
        </w:tc>
      </w:tr>
      <w:tr w:rsidR="0000243D">
        <w:tc>
          <w:tcPr>
            <w:tcW w:w="2484" w:type="dxa"/>
            <w:tcBorders>
              <w:top w:val="single" w:sz="6" w:space="0" w:color="auto"/>
            </w:tcBorders>
          </w:tcPr>
          <w:p w:rsidR="0000243D" w:rsidRDefault="00526984">
            <w:pPr>
              <w:pStyle w:val="ToolsRedtext"/>
            </w:pPr>
            <w:r>
              <w:t>None</w:t>
            </w:r>
          </w:p>
        </w:tc>
        <w:tc>
          <w:tcPr>
            <w:tcW w:w="2484" w:type="dxa"/>
            <w:tcBorders>
              <w:top w:val="single" w:sz="6" w:space="0" w:color="auto"/>
            </w:tcBorders>
          </w:tcPr>
          <w:p w:rsidR="0000243D" w:rsidRDefault="0000243D">
            <w:pPr>
              <w:pStyle w:val="ToolsRed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Redtext"/>
            </w:pPr>
          </w:p>
        </w:tc>
        <w:tc>
          <w:tcPr>
            <w:tcW w:w="2484" w:type="dxa"/>
          </w:tcPr>
          <w:p w:rsidR="0000243D" w:rsidRDefault="0000243D">
            <w:pPr>
              <w:pStyle w:val="ToolsRedtext"/>
            </w:pPr>
          </w:p>
        </w:tc>
      </w:tr>
      <w:tr w:rsidR="00E817A4">
        <w:tc>
          <w:tcPr>
            <w:tcW w:w="2484" w:type="dxa"/>
          </w:tcPr>
          <w:p w:rsidR="00E817A4" w:rsidRDefault="00E817A4">
            <w:pPr>
              <w:pStyle w:val="ToolsRedtext"/>
            </w:pPr>
          </w:p>
        </w:tc>
        <w:tc>
          <w:tcPr>
            <w:tcW w:w="2484" w:type="dxa"/>
          </w:tcPr>
          <w:p w:rsidR="00E817A4" w:rsidRDefault="00E817A4">
            <w:pPr>
              <w:pStyle w:val="ToolsRed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BlackTitle"/>
            </w:pPr>
            <w:r>
              <w:t>Special Tools</w:t>
            </w:r>
          </w:p>
        </w:tc>
        <w:tc>
          <w:tcPr>
            <w:tcW w:w="2484" w:type="dxa"/>
          </w:tcPr>
          <w:p w:rsidR="0000243D" w:rsidRDefault="0000243D">
            <w:pPr>
              <w:pStyle w:val="ToolsBlack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526984">
            <w:pPr>
              <w:pStyle w:val="ToolBlackText"/>
            </w:pPr>
            <w:r>
              <w:t>None</w:t>
            </w: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BlueTitle"/>
            </w:pPr>
            <w:r>
              <w:t>Installation Tools</w:t>
            </w:r>
          </w:p>
        </w:tc>
        <w:tc>
          <w:tcPr>
            <w:tcW w:w="2484" w:type="dxa"/>
          </w:tcPr>
          <w:p w:rsidR="0000243D" w:rsidRDefault="0000243D">
            <w:pPr>
              <w:pStyle w:val="ToolsBlue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526984">
            <w:pPr>
              <w:pStyle w:val="ToolBlueText"/>
            </w:pPr>
            <w:r>
              <w:t>None</w:t>
            </w:r>
          </w:p>
        </w:tc>
        <w:tc>
          <w:tcPr>
            <w:tcW w:w="2484" w:type="dxa"/>
          </w:tcPr>
          <w:p w:rsidR="0000243D" w:rsidRDefault="0000243D" w:rsidP="00BC03D2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GreenTitle"/>
            </w:pPr>
            <w:r>
              <w:t>Special Chemicals</w:t>
            </w:r>
          </w:p>
        </w:tc>
        <w:tc>
          <w:tcPr>
            <w:tcW w:w="2484" w:type="dxa"/>
          </w:tcPr>
          <w:p w:rsidR="0000243D" w:rsidRDefault="0000243D">
            <w:pPr>
              <w:pStyle w:val="ToolsGreen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526984">
            <w:pPr>
              <w:pStyle w:val="ToolGreenText"/>
            </w:pPr>
            <w:r>
              <w:t>None</w:t>
            </w: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</w:tbl>
    <w:p w:rsidR="0000243D" w:rsidRDefault="0000243D">
      <w:pPr>
        <w:pStyle w:val="PrepTitle"/>
      </w:pPr>
      <w:r>
        <w:t>General Applicability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68"/>
      </w:tblGrid>
      <w:tr w:rsidR="0000243D">
        <w:tc>
          <w:tcPr>
            <w:tcW w:w="4968" w:type="dxa"/>
          </w:tcPr>
          <w:p w:rsidR="0000243D" w:rsidRDefault="00526984">
            <w:pPr>
              <w:pStyle w:val="PrepText"/>
            </w:pPr>
            <w:r>
              <w:t>All Lexus Vehicles</w:t>
            </w:r>
          </w:p>
        </w:tc>
      </w:tr>
    </w:tbl>
    <w:p w:rsidR="0000243D" w:rsidRDefault="0000243D">
      <w:pPr>
        <w:pStyle w:val="PrepTitle"/>
      </w:pPr>
      <w:r>
        <w:t>Recommended Sequence of Application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417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4176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Accessory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12" w:space="0" w:color="auto"/>
            </w:tcBorders>
          </w:tcPr>
          <w:p w:rsidR="0000243D" w:rsidRDefault="0000243D">
            <w:pPr>
              <w:pStyle w:val="PrepText"/>
            </w:pPr>
          </w:p>
        </w:tc>
      </w:tr>
    </w:tbl>
    <w:p w:rsidR="0000243D" w:rsidRDefault="0000243D">
      <w:pPr>
        <w:jc w:val="right"/>
        <w:rPr>
          <w:sz w:val="20"/>
        </w:rPr>
      </w:pPr>
      <w:r>
        <w:rPr>
          <w:snapToGrid w:val="0"/>
          <w:sz w:val="20"/>
        </w:rPr>
        <w:t>*</w:t>
      </w:r>
      <w:r>
        <w:rPr>
          <w:sz w:val="20"/>
        </w:rPr>
        <w:t>Mandatory</w:t>
      </w:r>
      <w:r>
        <w:rPr>
          <w:sz w:val="20"/>
        </w:rPr>
        <w:tab/>
      </w:r>
    </w:p>
    <w:p w:rsidR="0000243D" w:rsidRDefault="00E817A4">
      <w:pPr>
        <w:pStyle w:val="PrepTitle"/>
        <w:rPr>
          <w:b w:val="0"/>
          <w:bCs/>
          <w:sz w:val="20"/>
        </w:rPr>
      </w:pPr>
      <w:r>
        <w:br w:type="column"/>
      </w:r>
      <w:r w:rsidR="0000243D">
        <w:lastRenderedPageBreak/>
        <w:t>Vehicle Service Parts</w:t>
      </w:r>
      <w:r w:rsidR="0000243D">
        <w:rPr>
          <w:b w:val="0"/>
        </w:rPr>
        <w:t xml:space="preserve"> </w:t>
      </w:r>
      <w:r w:rsidR="0000243D">
        <w:rPr>
          <w:b w:val="0"/>
          <w:bCs/>
          <w:sz w:val="20"/>
        </w:rPr>
        <w:t>(may be required for reassembly)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Legend</w:t>
      </w:r>
    </w:p>
    <w:p w:rsidR="0000243D" w:rsidRDefault="004907E7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41275</wp:posOffset>
                </wp:positionV>
                <wp:extent cx="3169920" cy="2568575"/>
                <wp:effectExtent l="1270" t="12700" r="10160" b="0"/>
                <wp:wrapNone/>
                <wp:docPr id="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2568575"/>
                          <a:chOff x="6236" y="3865"/>
                          <a:chExt cx="4992" cy="4045"/>
                        </a:xfrm>
                      </wpg:grpSpPr>
                      <pic:pic xmlns:pic="http://schemas.openxmlformats.org/drawingml/2006/picture">
                        <pic:nvPicPr>
                          <pic:cNvPr id="4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5" t="65062" r="68774" b="2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6" y="7048"/>
                            <a:ext cx="576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774" y="3925"/>
                            <a:ext cx="4347" cy="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43D" w:rsidRDefault="0000243D">
                              <w:pPr>
                                <w:spacing w:before="120"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STOP: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Damage to the vehicle may occur.  Do not proceed until process has been complied with.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OPERATOR SAFETY: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Use caution to avoid risk of injury.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CAUTION: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A process that must be carefully observed in order to reduce the risk of damage to the accessory/vehicle and to ensure a quality installation.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TOOLS &amp; EQUIPMENT: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Used in Figures calls out the specific tools and equipment recommended for this process.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REVISION MARK: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This mark highlights a change in installation with respect to previous issue.</w:t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</w:r>
                              <w:r w:rsidR="002B3EF0"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SAFETY TORQUE</w:t>
                              </w:r>
                              <w:r w:rsidR="008728CF"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:</w:t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t xml:space="preserve"> This mark </w:t>
                              </w:r>
                              <w:r w:rsidR="002B3EF0">
                                <w:rPr>
                                  <w:rFonts w:ascii="Arial" w:hAnsi="Arial"/>
                                  <w:sz w:val="18"/>
                                </w:rPr>
                                <w:t>indicates that torque is related to safety</w:t>
                              </w:r>
                              <w:r w:rsidR="0085731F"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87" descr="stop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4034"/>
                            <a:ext cx="3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88" descr="safet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7" y="452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9" descr="cautio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7" y="500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90" descr="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2" y="5639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" name="Group 91"/>
                        <wpg:cNvGrpSpPr>
                          <a:grpSpLocks noChangeAspect="1"/>
                        </wpg:cNvGrpSpPr>
                        <wpg:grpSpPr bwMode="auto">
                          <a:xfrm>
                            <a:off x="6500" y="6325"/>
                            <a:ext cx="74" cy="360"/>
                            <a:chOff x="6981" y="12325"/>
                            <a:chExt cx="95" cy="464"/>
                          </a:xfrm>
                        </wpg:grpSpPr>
                        <wps:wsp>
                          <wps:cNvPr id="47" name="Line 92"/>
                          <wps:cNvCnPr/>
                          <wps:spPr bwMode="auto">
                            <a:xfrm>
                              <a:off x="6981" y="12325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93"/>
                          <wps:cNvCnPr/>
                          <wps:spPr bwMode="auto">
                            <a:xfrm>
                              <a:off x="7076" y="12325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60" y="3865"/>
                            <a:ext cx="4968" cy="38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-1.4pt;margin-top:3.25pt;width:249.6pt;height:202.25pt;z-index:251656704" coordorigin="6236,3865" coordsize="4992,40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6236;top:7048;width:576;height: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fEbAAAAA2wAAAA8AAABkcnMvZG93bnJldi54bWxET89rwjAUvgv7H8IbeNN0Q0Q6YxmFQWEb&#10;ottlt0fybMOal5JktvrXLwfB48f3e1tNrhdnCtF6VvC0LEAQa28stwq+v94WGxAxIRvsPZOCC0Wo&#10;dg+zLZbGj3yg8zG1IodwLFFBl9JQShl1Rw7j0g/EmTv54DBlGFppAo453PXyuSjW0qHl3NDhQHVH&#10;+vf45xTwx/v+sxm1DfUPTVpf6/rkrVLzx+n1BUSiKd3FN3djFKzy+vwl/wC5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a58RsAAAADbAAAADwAAAAAAAAAAAAAAAACfAgAA&#10;ZHJzL2Rvd25yZXYueG1sUEsFBgAAAAAEAAQA9wAAAIwDAAAAAA==&#10;">
                  <v:imagedata r:id="rId18" o:title="" croptop="42639f" cropbottom="17756f" cropleft="15483f" cropright="45072f"/>
                </v:shape>
                <v:rect id="Rectangle 84" o:spid="_x0000_s1028" style="position:absolute;left:6774;top:3925;width:4347;height: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f6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A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3X+u+AAAA2wAAAA8AAAAAAAAAAAAAAAAAmAIAAGRycy9kb3ducmV2&#10;LnhtbFBLBQYAAAAABAAEAPUAAACDAwAAAAA=&#10;" filled="f" stroked="f" strokeweight="1.5pt">
                  <v:textbox inset="1pt,1pt,1pt,1pt">
                    <w:txbxContent>
                      <w:p w:rsidR="0000243D" w:rsidRDefault="0000243D">
                        <w:pPr>
                          <w:spacing w:before="120"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STOP: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Damage to the vehicle may occur.  Do not proceed until process has been complied with.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OPERATOR SAFETY: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Use caution to avoid risk of injury.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CAUTION: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A process that must be carefully observed in order to reduce the risk of damage to the accessory/vehicle and to ensure a quality installation.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TOOLS &amp; EQUIPMENT: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Used in Figures calls out the specific tools and equipment recommended for this process.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REVISION MARK: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This mark highlights a change in installation with respect to previous issue.</w:t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br/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br/>
                        </w:r>
                        <w:r w:rsidR="002B3EF0"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SAFETY TORQUE</w:t>
                        </w:r>
                        <w:r w:rsidR="008728CF"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:</w:t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t xml:space="preserve"> This mark </w:t>
                        </w:r>
                        <w:r w:rsidR="002B3EF0">
                          <w:rPr>
                            <w:rFonts w:ascii="Arial" w:hAnsi="Arial"/>
                            <w:sz w:val="18"/>
                          </w:rPr>
                          <w:t>indicates that torque is related to safety</w:t>
                        </w:r>
                        <w:r w:rsidR="0085731F"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87" o:spid="_x0000_s1029" type="#_x0000_t75" alt="stop_2" style="position:absolute;left:6364;top:4034;width:346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mI1+/AAAA2wAAAA8AAABkcnMvZG93bnJldi54bWxEj82KAjEQhO+C7xBa8KaJ4h+jUUQQFE+6&#10;+wDNpOcHJ50hiTq+vVlY8FhU1VfUZtfZRjzJh9qxhslYgSDOnam51PD7cxytQISIbLBxTBreFGC3&#10;7fc2mBn34is9b7EUCcIhQw1VjG0mZcgrshjGriVOXuG8xZikL6Xx+Epw28ipUgtpsea0UGFLh4ry&#10;++1hNSz9I/pLTv69UsbcVTEv5oez1sNBt1+DiNTFb/i/fTIaZlP4+5J+gN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ZiNfvwAAANsAAAAPAAAAAAAAAAAAAAAAAJ8CAABk&#10;cnMvZG93bnJldi54bWxQSwUGAAAAAAQABAD3AAAAiwMAAAAA&#10;">
                  <v:imagedata r:id="rId19" o:title="stop_2"/>
                </v:shape>
                <v:shape id="Picture 88" o:spid="_x0000_s1030" type="#_x0000_t75" alt="safety_2" style="position:absolute;left:6357;top:4526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j9L3EAAAA2wAAAA8AAABkcnMvZG93bnJldi54bWxEj0FrwkAUhO8F/8PyhF5EN61aJHWVkirt&#10;UVPR6yP7mgSzb8Pu1sT++q4g9DjMzDfMct2bRlzI+dqygqdJAoK4sLrmUsHhaztegPABWWNjmRRc&#10;ycN6NXhYYqptx3u65KEUEcI+RQVVCG0qpS8qMugntiWO3rd1BkOUrpTaYRfhppHPSfIiDdYcFyps&#10;KauoOOc/RoH7OGaWkvnpLA+jbvO7y9/zJlPqcdi/vYII1If/8L39qRXMpnD7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j9L3EAAAA2wAAAA8AAAAAAAAAAAAAAAAA&#10;nwIAAGRycy9kb3ducmV2LnhtbFBLBQYAAAAABAAEAPcAAACQAwAAAAA=&#10;">
                  <v:imagedata r:id="rId20" o:title="safety_2"/>
                </v:shape>
                <v:shape id="Picture 89" o:spid="_x0000_s1031" type="#_x0000_t75" alt="caution_2" style="position:absolute;left:6357;top:5005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qvF/EAAAA2wAAAA8AAABkcnMvZG93bnJldi54bWxEj0+LwjAUxO8LfofwBG9r6p8V6RpFBMuC&#10;B1Hr/dG8bbvbvJQkat1Pb4QFj8PM/IZZrDrTiCs5X1tWMBomIIgLq2suFeSn7fschA/IGhvLpOBO&#10;HlbL3tsCU21vfKDrMZQiQtinqKAKoU2l9EVFBv3QtsTR+7bOYIjSlVI7vEW4aeQ4SWbSYM1xocKW&#10;NhUVv8eLUZD95esPOQrtpPnZHfauzu7nPFNq0O/WnyACdeEV/m9/aQXTKTy/x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qvF/EAAAA2wAAAA8AAAAAAAAAAAAAAAAA&#10;nwIAAGRycy9kb3ducmV2LnhtbFBLBQYAAAAABAAEAPcAAACQAwAAAAA=&#10;">
                  <v:imagedata r:id="rId21" o:title="caution_2"/>
                </v:shape>
                <v:shape id="Picture 90" o:spid="_x0000_s1032" type="#_x0000_t75" alt="tool" style="position:absolute;left:6342;top:5639;width:39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QuzDAAAA2wAAAA8AAABkcnMvZG93bnJldi54bWxEj91qwkAUhO+FvsNyCt7pxp8Uia5ShIAI&#10;RWrb+2P2mKRmz4bdNca37woFL4eZ+YZZbXrTiI6cry0rmIwTEMSF1TWXCr6/8tEChA/IGhvLpOBO&#10;Hjbrl8EKM21v/EndMZQiQthnqKAKoc2k9EVFBv3YtsTRO1tnMETpSqkd3iLcNHKaJG/SYM1xocKW&#10;thUVl+PVKOguJ5odJmnq8v38t0jlz0egXKnha/++BBGoD8/wf3unFcxTeHy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FC7MMAAADbAAAADwAAAAAAAAAAAAAAAACf&#10;AgAAZHJzL2Rvd25yZXYueG1sUEsFBgAAAAAEAAQA9wAAAI8DAAAAAA==&#10;">
                  <v:imagedata r:id="rId22" o:title="tool"/>
                </v:shape>
                <v:group id="Group 91" o:spid="_x0000_s1033" style="position:absolute;left:6500;top:6325;width:74;height:360" coordorigin="6981,12325" coordsize="95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o:lock v:ext="edit" aspectratio="t"/>
                  <v:line id="Line 92" o:spid="_x0000_s1034" style="position:absolute;visibility:visible;mso-wrap-style:square" from="6981,12325" to="6981,1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<v:line id="Line 93" o:spid="_x0000_s1035" style="position:absolute;visibility:visible;mso-wrap-style:square" from="7076,12325" to="7076,1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</v:group>
                <v:rect id="Rectangle 85" o:spid="_x0000_s1036" style="position:absolute;left:6260;top:3865;width:4968;height:3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7t8UA&#10;AADbAAAADwAAAGRycy9kb3ducmV2LnhtbESPQWsCMRSE7wX/Q3iCl6LZioiuRhGhUGihdFXQ2yN5&#10;7i5uXrZJquu/bwoFj8PMfMMs151txJV8qB0reBllIIi1MzWXCva71+EMRIjIBhvHpOBOAdar3tMS&#10;c+Nu/EXXIpYiQTjkqKCKsc2lDLoii2HkWuLknZ23GJP0pTQebwluGznOsqm0WHNaqLClbUX6UvxY&#10;Bc+TqTWH4/fdn4r34+FzpjcfQSs16HebBYhIXXyE/9tvRsFkD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Hu3xQAAANsAAAAPAAAAAAAAAAAAAAAAAJgCAABkcnMv&#10;ZG93bnJldi54bWxQSwUGAAAAAAQABAD1AAAAigMAAAAA&#10;" filled="f" strokeweight="1.5pt"/>
              </v:group>
            </w:pict>
          </mc:Fallback>
        </mc:AlternateContent>
      </w:r>
    </w:p>
    <w:p w:rsidR="0000243D" w:rsidRDefault="0000243D"/>
    <w:p w:rsidR="0000243D" w:rsidRDefault="0000243D">
      <w:pPr>
        <w:pStyle w:val="Header"/>
        <w:tabs>
          <w:tab w:val="clear" w:pos="4320"/>
          <w:tab w:val="clear" w:pos="8640"/>
        </w:tabs>
        <w:sectPr w:rsidR="0000243D">
          <w:type w:val="continuous"/>
          <w:pgSz w:w="12240" w:h="15840"/>
          <w:pgMar w:top="1296" w:right="1008" w:bottom="936" w:left="1008" w:header="576" w:footer="720" w:gutter="0"/>
          <w:cols w:num="2" w:space="288"/>
          <w:docGrid w:linePitch="360"/>
        </w:sectPr>
      </w:pPr>
    </w:p>
    <w:p w:rsidR="0000243D" w:rsidRDefault="0000243D">
      <w:pPr>
        <w:ind w:left="-5112"/>
        <w:rPr>
          <w:sz w:val="20"/>
        </w:rPr>
      </w:pPr>
      <w:r>
        <w:rPr>
          <w:sz w:val="20"/>
        </w:rPr>
        <w:lastRenderedPageBreak/>
        <w:t>Care must be taken when installing this accessory to ensure damage does not occur to the vehicle.  The installation of this accessory should follow approved guidelines to ensure a quality installation.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 xml:space="preserve">These guidelines can be found in the </w:t>
      </w:r>
      <w:r>
        <w:rPr>
          <w:sz w:val="20"/>
        </w:rPr>
        <w:t>"</w:t>
      </w:r>
      <w:r>
        <w:rPr>
          <w:sz w:val="20"/>
          <w:szCs w:val="20"/>
        </w:rPr>
        <w:t>Accessory Installation Practices</w:t>
      </w:r>
      <w:r>
        <w:rPr>
          <w:sz w:val="20"/>
        </w:rPr>
        <w:t>"</w:t>
      </w:r>
      <w:r>
        <w:rPr>
          <w:sz w:val="20"/>
          <w:szCs w:val="20"/>
        </w:rPr>
        <w:t xml:space="preserve"> document.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>This document covers such items as:-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Vehicle Protection (use of covers and blankets, cleaning chemicals,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Safety (eye protection, rechecking torque procedure,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Vehicle Disassembly/Reassembly (panel removal, part storage,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Electrical Component Disassembly/Reassembly (battery disconnection, connector removal, etc.).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 xml:space="preserve">Please see your </w:t>
      </w:r>
      <w:r w:rsidR="00526984">
        <w:rPr>
          <w:sz w:val="20"/>
          <w:szCs w:val="20"/>
        </w:rPr>
        <w:t>Lexus</w:t>
      </w:r>
      <w:r>
        <w:rPr>
          <w:sz w:val="20"/>
          <w:szCs w:val="20"/>
        </w:rPr>
        <w:t xml:space="preserve"> dealer for a copy of this document.</w:t>
      </w:r>
    </w:p>
    <w:p w:rsidR="0000243D" w:rsidRDefault="0000243D">
      <w:pPr>
        <w:ind w:right="-36"/>
        <w:rPr>
          <w:szCs w:val="20"/>
        </w:rPr>
        <w:sectPr w:rsidR="0000243D">
          <w:headerReference w:type="default" r:id="rId23"/>
          <w:pgSz w:w="12240" w:h="15840" w:code="1"/>
          <w:pgMar w:top="1296" w:right="1008" w:bottom="936" w:left="6120" w:header="576" w:footer="720" w:gutter="0"/>
          <w:cols w:space="288"/>
          <w:docGrid w:linePitch="360"/>
        </w:sectPr>
      </w:pPr>
    </w:p>
    <w:p w:rsidR="00526984" w:rsidRPr="00526984" w:rsidRDefault="00526984" w:rsidP="00526984">
      <w:pPr>
        <w:pStyle w:val="ProcLevel1"/>
        <w:numPr>
          <w:ilvl w:val="0"/>
          <w:numId w:val="0"/>
        </w:numPr>
        <w:rPr>
          <w:b w:val="0"/>
        </w:rPr>
      </w:pPr>
      <w:r w:rsidRPr="00526984">
        <w:lastRenderedPageBreak/>
        <w:t>N</w:t>
      </w:r>
      <w:r w:rsidRPr="00526984">
        <w:t>OTE:</w:t>
      </w:r>
      <w:r w:rsidRPr="00526984">
        <w:rPr>
          <w:b w:val="0"/>
        </w:rPr>
        <w:t xml:space="preserve"> “EAK” denotes Emergency Assistance Ki</w:t>
      </w:r>
      <w:r w:rsidRPr="00526984">
        <w:rPr>
          <w:b w:val="0"/>
        </w:rPr>
        <w:t>t</w:t>
      </w:r>
    </w:p>
    <w:p w:rsidR="0000243D" w:rsidRDefault="00526984">
      <w:pPr>
        <w:pStyle w:val="ProcLevel1"/>
      </w:pPr>
      <w:r>
        <w:t xml:space="preserve">Install </w:t>
      </w:r>
      <w:r>
        <w:t xml:space="preserve">the </w:t>
      </w:r>
      <w:r>
        <w:t>Emergency Assistance Ki</w:t>
      </w:r>
      <w:r>
        <w:t>t</w:t>
      </w:r>
      <w:r w:rsidR="0000243D">
        <w:t>.</w:t>
      </w:r>
    </w:p>
    <w:p w:rsidR="0000243D" w:rsidRDefault="00526984">
      <w:pPr>
        <w:pStyle w:val="ProcLevel2"/>
      </w:pPr>
      <w:r>
        <w:t xml:space="preserve">Remove </w:t>
      </w:r>
      <w:r>
        <w:t xml:space="preserve">the </w:t>
      </w:r>
      <w:r>
        <w:t xml:space="preserve">EAK from </w:t>
      </w:r>
      <w:r>
        <w:t xml:space="preserve">the </w:t>
      </w:r>
      <w:r>
        <w:t>package</w:t>
      </w:r>
      <w:r w:rsidR="0000243D">
        <w:t>.</w:t>
      </w:r>
    </w:p>
    <w:p w:rsidR="0000243D" w:rsidRDefault="00526984">
      <w:pPr>
        <w:pStyle w:val="ProcLevel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1" layoutInCell="1" allowOverlap="1" wp14:anchorId="02A86195" wp14:editId="10B445E2">
                <wp:simplePos x="0" y="0"/>
                <wp:positionH relativeFrom="column">
                  <wp:posOffset>-3247390</wp:posOffset>
                </wp:positionH>
                <wp:positionV relativeFrom="paragraph">
                  <wp:posOffset>0</wp:posOffset>
                </wp:positionV>
                <wp:extent cx="2971800" cy="1819656"/>
                <wp:effectExtent l="19050" t="1905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819656"/>
                          <a:chOff x="0" y="0"/>
                          <a:chExt cx="2971800" cy="181927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Lexus EAK Install 2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2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1631731"/>
                            <a:ext cx="548640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526984" w:rsidRDefault="00526984" w:rsidP="00526984">
                              <w:pPr>
                                <w:pStyle w:val="Fig"/>
                                <w:jc w:val="center"/>
                              </w:pPr>
                              <w:r>
                                <w:t>Fig. 2-1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86195" id="Group 23" o:spid="_x0000_s1037" style="position:absolute;left:0;text-align:left;margin-left:-255.7pt;margin-top:0;width:234pt;height:143.3pt;z-index:251663872;mso-height-relative:margin" coordsize="29718,18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">
                <v:shape id="Picture 22" o:spid="_x0000_s1038" type="#_x0000_t75" alt="Lexus EAK Install 2" style="position:absolute;width:29718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LtZLFAAAA2wAAAA8AAABkcnMvZG93bnJldi54bWxEj0FrwkAUhO+F/oflFbyIbsyh2OgqUhC8&#10;GGi0tN4e2WcSmn0bshsT/fWuIPQ4zMw3zHI9mFpcqHWVZQWzaQSCOLe64kLB8bCdzEE4j6yxtkwK&#10;ruRgvXp9WWKibc9fdMl8IQKEXYIKSu+bREqXl2TQTW1DHLyzbQ36INtC6hb7ADe1jKPoXRqsOCyU&#10;2NBnSflf1hkFv+bjZ+PSdH8zdZydxv2269JvpUZvw2YBwtPg/8PP9k4riGN4fA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C7WSxQAAANsAAAAPAAAAAAAAAAAAAAAA&#10;AJ8CAABkcnMvZG93bnJldi54bWxQSwUGAAAAAAQABAD3AAAAkQMAAAAA&#10;" stroked="t">
                  <v:imagedata r:id="rId25" o:title="Lexus EAK Install 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39" type="#_x0000_t202" style="position:absolute;left:78;top:16317;width:5487;height:1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9qMMA&#10;AADbAAAADwAAAGRycy9kb3ducmV2LnhtbESP3YrCMBSE7wXfIRzBuzVdBX+6RhFRWS/2wp8HONuc&#10;pmWbk9JErfv0RhC8HGbmG2a+bG0lrtT40rGCz0ECgjhzumSj4HzafkxB+ICssXJMCu7kYbnoduaY&#10;anfjA12PwYgIYZ+igiKEOpXSZwVZ9ANXE0cvd43FEGVjpG7wFuG2ksMkGUuLJceFAmtaF5T9HS9W&#10;wfo/R5P81j+7cTYy+0CTTZlPlOr32tUXiEBteIdf7W+tYDiD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9qMMAAADbAAAADwAAAAAAAAAAAAAAAACYAgAAZHJzL2Rv&#10;d25yZXYueG1sUEsFBgAAAAAEAAQA9QAAAIgDAAAAAA==&#10;" stroked="f">
                  <v:textbox inset="0,0,0,0">
                    <w:txbxContent>
                      <w:p w:rsidR="00526984" w:rsidRDefault="00526984" w:rsidP="00526984">
                        <w:pPr>
                          <w:pStyle w:val="Fig"/>
                          <w:jc w:val="center"/>
                        </w:pPr>
                        <w:r>
                          <w:t>Fig. 2-1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>Place the EAK in the trunk / cargo area of the vehicle</w:t>
      </w:r>
      <w:r>
        <w:t xml:space="preserve"> </w:t>
      </w:r>
      <w:r w:rsidR="0000243D">
        <w:t>(</w:t>
      </w:r>
      <w:r>
        <w:t>Fig. 1-1)</w:t>
      </w:r>
      <w:r w:rsidR="0000243D">
        <w:t>.</w:t>
      </w:r>
    </w:p>
    <w:p w:rsidR="0000243D" w:rsidRDefault="00526984">
      <w:pPr>
        <w:pStyle w:val="ProcLevel2"/>
      </w:pPr>
      <w:r>
        <w:t xml:space="preserve">Use </w:t>
      </w:r>
      <w:r>
        <w:t xml:space="preserve">the </w:t>
      </w:r>
      <w:r>
        <w:t xml:space="preserve">included strap to secure </w:t>
      </w:r>
      <w:r>
        <w:t xml:space="preserve">the </w:t>
      </w:r>
      <w:r>
        <w:t xml:space="preserve">EAK to </w:t>
      </w:r>
      <w:r>
        <w:t xml:space="preserve">the </w:t>
      </w:r>
      <w:r>
        <w:t>vehicle trunk / cargo area, as applicable</w:t>
      </w:r>
      <w:r w:rsidR="0000243D">
        <w:t>.</w:t>
      </w:r>
    </w:p>
    <w:p w:rsidR="00173E8E" w:rsidRPr="00B9735E" w:rsidRDefault="00173E8E" w:rsidP="00173E8E">
      <w:pPr>
        <w:pStyle w:val="ProcLevel2"/>
        <w:numPr>
          <w:ilvl w:val="0"/>
          <w:numId w:val="0"/>
        </w:numPr>
        <w:ind w:left="360"/>
      </w:pPr>
    </w:p>
    <w:p w:rsidR="0000243D" w:rsidRDefault="0000243D">
      <w:pPr>
        <w:rPr>
          <w:szCs w:val="20"/>
        </w:rPr>
        <w:sectPr w:rsidR="0000243D">
          <w:type w:val="continuous"/>
          <w:pgSz w:w="12240" w:h="15840"/>
          <w:pgMar w:top="1296" w:right="1008" w:bottom="936" w:left="6120" w:header="576" w:footer="720" w:gutter="0"/>
          <w:cols w:space="0"/>
          <w:docGrid w:linePitch="360"/>
        </w:sectPr>
      </w:pPr>
    </w:p>
    <w:p w:rsidR="0000243D" w:rsidRDefault="0000243D">
      <w:pPr>
        <w:pStyle w:val="CheckListTitle"/>
      </w:pPr>
      <w:r>
        <w:lastRenderedPageBreak/>
        <w:t>Accessory Function Checks</w:t>
      </w:r>
    </w:p>
    <w:p w:rsidR="0000243D" w:rsidRDefault="00526984">
      <w:pPr>
        <w:pStyle w:val="CheckList"/>
      </w:pPr>
      <w:r>
        <w:t>Confirm placement of Emergency Assistance Kit</w:t>
      </w:r>
      <w:r>
        <w:rPr>
          <w:noProof/>
        </w:rPr>
        <w:t xml:space="preserve"> </w:t>
      </w:r>
      <w:r w:rsidR="004907E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46990</wp:posOffset>
                </wp:positionV>
                <wp:extent cx="182880" cy="182880"/>
                <wp:effectExtent l="11430" t="8890" r="15240" b="8255"/>
                <wp:wrapNone/>
                <wp:docPr id="1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8F86F" id="AutoShape 74" o:spid="_x0000_s1026" style="position:absolute;margin-left:15.15pt;margin-top:3.7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" o:allowincell="f" strokeweight="1pt"/>
            </w:pict>
          </mc:Fallback>
        </mc:AlternateContent>
      </w:r>
    </w:p>
    <w:p w:rsidR="0000243D" w:rsidRDefault="00526984">
      <w:pPr>
        <w:pStyle w:val="CheckList"/>
      </w:pPr>
      <w:r>
        <w:t>Confirm tether strap is tightened and kit is securely in place</w:t>
      </w:r>
      <w:r>
        <w:rPr>
          <w:noProof/>
        </w:rPr>
        <w:t xml:space="preserve"> </w:t>
      </w:r>
      <w:r w:rsidR="004907E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66040</wp:posOffset>
                </wp:positionV>
                <wp:extent cx="182880" cy="182880"/>
                <wp:effectExtent l="9525" t="8890" r="7620" b="8255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921E6" id="AutoShape 66" o:spid="_x0000_s1026" style="position:absolute;margin-left:14.25pt;margin-top:5.2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77470</wp:posOffset>
                </wp:positionV>
                <wp:extent cx="182880" cy="182880"/>
                <wp:effectExtent l="9525" t="10795" r="7620" b="6350"/>
                <wp:wrapNone/>
                <wp:docPr id="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273FD" id="AutoShape 69" o:spid="_x0000_s1026" style="position:absolute;margin-left:14.25pt;margin-top:6.1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" o:allowincell="f" strokeweight="1pt">
                <w10:anchorlock/>
              </v:roundrect>
            </w:pict>
          </mc:Fallback>
        </mc:AlternateContent>
      </w:r>
    </w:p>
    <w:p w:rsidR="0000243D" w:rsidRDefault="004907E7" w:rsidP="00454A9F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78105</wp:posOffset>
                </wp:positionV>
                <wp:extent cx="182880" cy="182880"/>
                <wp:effectExtent l="9525" t="11430" r="7620" b="15240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B4680" id="AutoShape 70" o:spid="_x0000_s1026" style="position:absolute;margin-left:14.25pt;margin-top:6.1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00243D" w:rsidRDefault="0000243D">
      <w:pPr>
        <w:pStyle w:val="CheckList"/>
      </w:pPr>
    </w:p>
    <w:p w:rsidR="0000243D" w:rsidRDefault="004907E7">
      <w:pPr>
        <w:pStyle w:val="CheckLis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1722755</wp:posOffset>
                </wp:positionV>
                <wp:extent cx="6492240" cy="0"/>
                <wp:effectExtent l="14605" t="17780" r="17780" b="10795"/>
                <wp:wrapNone/>
                <wp:docPr id="1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E1CA5" id="Line 1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5.65pt" to="511.6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LW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" strokeweight="1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-116205</wp:posOffset>
                </wp:positionV>
                <wp:extent cx="6492240" cy="0"/>
                <wp:effectExtent l="14605" t="17145" r="17780" b="11430"/>
                <wp:wrapNone/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BEED3" id="Line 7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15pt" to="511.6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Mi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" strokeweight="1.5pt">
                <w10:anchorlock/>
              </v:line>
            </w:pict>
          </mc:Fallback>
        </mc:AlternateContent>
      </w:r>
      <w:r w:rsidR="0000243D">
        <w:t>Vehicle Function Checks</w:t>
      </w: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481330</wp:posOffset>
                </wp:positionV>
                <wp:extent cx="182880" cy="182880"/>
                <wp:effectExtent l="9525" t="14605" r="7620" b="12065"/>
                <wp:wrapNone/>
                <wp:docPr id="1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04417" id="AutoShape 132" o:spid="_x0000_s1026" style="position:absolute;margin-left:14.25pt;margin-top:37.9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" o:allowincell="f" strokeweight="1pt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182880" cy="182880"/>
                <wp:effectExtent l="9525" t="6350" r="7620" b="1079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DFB7B" id="AutoShape 78" o:spid="_x0000_s1026" style="position:absolute;margin-left:14.25pt;margin-top:8.7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C7212F" w:rsidRDefault="00C7212F">
      <w:pPr>
        <w:pStyle w:val="CheckList"/>
      </w:pP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187960</wp:posOffset>
                </wp:positionV>
                <wp:extent cx="182880" cy="182880"/>
                <wp:effectExtent l="9525" t="6985" r="7620" b="1016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16AF2" id="AutoShape 76" o:spid="_x0000_s1026" style="position:absolute;margin-left:14.25pt;margin-top:14.8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00243D" w:rsidRDefault="0000243D">
      <w:pPr>
        <w:pStyle w:val="CheckList"/>
        <w:rPr>
          <w:u w:val="single"/>
        </w:rPr>
      </w:pPr>
    </w:p>
    <w:p w:rsidR="0000243D" w:rsidRDefault="00526984">
      <w:pPr>
        <w:pStyle w:val="CheckList"/>
      </w:pPr>
      <w:r>
        <w:br w:type="column"/>
      </w:r>
    </w:p>
    <w:p w:rsidR="0000243D" w:rsidRDefault="00526984" w:rsidP="00526984">
      <w:pPr>
        <w:pStyle w:val="CheckList"/>
        <w:spacing w:before="240"/>
      </w:pPr>
      <w:r>
        <w:t>Whenever possible, Lexus</w:t>
      </w:r>
      <w:r w:rsidRPr="00F1722B">
        <w:t xml:space="preserve"> name</w:t>
      </w:r>
      <w:r>
        <w:t xml:space="preserve"> is visible and upright</w:t>
      </w:r>
    </w:p>
    <w:p w:rsidR="0000243D" w:rsidRDefault="00526984">
      <w:pPr>
        <w:pStyle w:val="CheckList"/>
      </w:pPr>
      <w:r>
        <w:t>Snug</w:t>
      </w:r>
      <w:r>
        <w:t xml:space="preserve"> strap and secure placement</w:t>
      </w:r>
    </w:p>
    <w:p w:rsidR="0000243D" w:rsidRDefault="0000243D">
      <w:pPr>
        <w:pStyle w:val="CheckList"/>
      </w:pPr>
    </w:p>
    <w:p w:rsidR="0000243D" w:rsidRDefault="0000243D">
      <w:pPr>
        <w:pStyle w:val="CheckList"/>
      </w:pPr>
    </w:p>
    <w:p w:rsidR="0000243D" w:rsidRDefault="0000243D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  <w:sectPr w:rsidR="004A1EF7">
          <w:headerReference w:type="default" r:id="rId26"/>
          <w:pgSz w:w="12240" w:h="15840" w:code="1"/>
          <w:pgMar w:top="1296" w:right="1008" w:bottom="936" w:left="1008" w:header="576" w:footer="720" w:gutter="0"/>
          <w:cols w:num="2" w:space="288"/>
          <w:docGrid w:linePitch="360"/>
        </w:sectPr>
      </w:pPr>
    </w:p>
    <w:p w:rsidR="00107E98" w:rsidRDefault="00107E98" w:rsidP="00107E98">
      <w:pPr>
        <w:pStyle w:val="CheckListTitle"/>
      </w:pPr>
      <w:r>
        <w:lastRenderedPageBreak/>
        <w:t>Vehicle Appearance Check</w:t>
      </w:r>
    </w:p>
    <w:p w:rsidR="002F06F8" w:rsidRDefault="004907E7" w:rsidP="003E18B5">
      <w:pPr>
        <w:ind w:left="72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8890</wp:posOffset>
                </wp:positionV>
                <wp:extent cx="182880" cy="182880"/>
                <wp:effectExtent l="12700" t="8890" r="13970" b="8255"/>
                <wp:wrapNone/>
                <wp:docPr id="1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B85F5" id="AutoShape 137" o:spid="_x0000_s1026" style="position:absolute;margin-left:13pt;margin-top:.7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  <w:r w:rsidR="004A1EF7" w:rsidRPr="00F4327A">
        <w:rPr>
          <w:szCs w:val="20"/>
        </w:rPr>
        <w:t>After accessory installation and removal of</w:t>
      </w:r>
      <w:r w:rsidR="00070990">
        <w:rPr>
          <w:szCs w:val="20"/>
        </w:rPr>
        <w:t xml:space="preserve"> </w:t>
      </w:r>
      <w:r w:rsidR="004A1EF7" w:rsidRPr="00F4327A">
        <w:rPr>
          <w:szCs w:val="20"/>
        </w:rPr>
        <w:t>protective cover(s)</w:t>
      </w:r>
      <w:r w:rsidR="004A1EF7">
        <w:rPr>
          <w:szCs w:val="20"/>
        </w:rPr>
        <w:t>,</w:t>
      </w:r>
      <w:r w:rsidR="001A000D">
        <w:rPr>
          <w:szCs w:val="20"/>
        </w:rPr>
        <w:t xml:space="preserve"> perform a visual</w:t>
      </w:r>
      <w:r w:rsidR="00665687">
        <w:rPr>
          <w:szCs w:val="20"/>
        </w:rPr>
        <w:t xml:space="preserve"> </w:t>
      </w:r>
      <w:r w:rsidR="001A000D">
        <w:rPr>
          <w:szCs w:val="20"/>
        </w:rPr>
        <w:t>inspection.</w:t>
      </w:r>
      <w:r w:rsidR="00665687">
        <w:rPr>
          <w:szCs w:val="20"/>
        </w:rPr>
        <w:t xml:space="preserve"> </w:t>
      </w:r>
    </w:p>
    <w:p w:rsidR="002F06F8" w:rsidRDefault="002F06F8" w:rsidP="00665687">
      <w:pPr>
        <w:rPr>
          <w:szCs w:val="20"/>
        </w:rPr>
      </w:pPr>
    </w:p>
    <w:p w:rsidR="004A1EF7" w:rsidRDefault="00665687" w:rsidP="000B6DA7">
      <w:pPr>
        <w:rPr>
          <w:szCs w:val="20"/>
        </w:rPr>
      </w:pPr>
      <w:r>
        <w:rPr>
          <w:szCs w:val="20"/>
        </w:rPr>
        <w:t xml:space="preserve"> </w:t>
      </w:r>
      <w:r w:rsidR="000B6DA7">
        <w:rPr>
          <w:szCs w:val="20"/>
        </w:rPr>
        <w:br w:type="column"/>
      </w:r>
    </w:p>
    <w:p w:rsidR="000B6DA7" w:rsidRDefault="000B6DA7" w:rsidP="008A1210">
      <w:pPr>
        <w:ind w:left="720"/>
        <w:rPr>
          <w:szCs w:val="20"/>
        </w:rPr>
      </w:pPr>
      <w:bookmarkStart w:id="0" w:name="_GoBack"/>
      <w:bookmarkEnd w:id="0"/>
    </w:p>
    <w:p w:rsidR="004A1EF7" w:rsidRDefault="001A000D" w:rsidP="008A1210">
      <w:pPr>
        <w:ind w:left="720"/>
        <w:rPr>
          <w:szCs w:val="20"/>
        </w:rPr>
      </w:pPr>
      <w:r>
        <w:rPr>
          <w:szCs w:val="20"/>
        </w:rPr>
        <w:t>E</w:t>
      </w:r>
      <w:r w:rsidR="004A1EF7" w:rsidRPr="00F4327A">
        <w:rPr>
          <w:szCs w:val="20"/>
        </w:rPr>
        <w:t>nsure no damage (including scuffs and scratches) was caused during the installation process.</w:t>
      </w:r>
    </w:p>
    <w:p w:rsidR="002F06F8" w:rsidRPr="00F4327A" w:rsidRDefault="002F06F8" w:rsidP="008A1210">
      <w:pPr>
        <w:ind w:left="720"/>
        <w:rPr>
          <w:szCs w:val="20"/>
        </w:rPr>
      </w:pPr>
      <w:r>
        <w:rPr>
          <w:szCs w:val="20"/>
        </w:rPr>
        <w:t>(For PPO installations, refer to TMS Accessory Quality Shipping Standard.)</w:t>
      </w:r>
    </w:p>
    <w:p w:rsidR="004A1EF7" w:rsidRPr="00F4327A" w:rsidRDefault="004A1EF7" w:rsidP="004A1EF7">
      <w:pPr>
        <w:ind w:firstLine="720"/>
        <w:rPr>
          <w:szCs w:val="20"/>
        </w:rPr>
      </w:pPr>
    </w:p>
    <w:p w:rsidR="00107E98" w:rsidRDefault="00107E98">
      <w:pPr>
        <w:rPr>
          <w:szCs w:val="20"/>
        </w:rPr>
      </w:pPr>
    </w:p>
    <w:sectPr w:rsidR="00107E98">
      <w:type w:val="continuous"/>
      <w:pgSz w:w="12240" w:h="15840"/>
      <w:pgMar w:top="1296" w:right="1008" w:bottom="936" w:left="1008" w:header="576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94" w:rsidRDefault="00905F94">
      <w:r>
        <w:separator/>
      </w:r>
    </w:p>
  </w:endnote>
  <w:endnote w:type="continuationSeparator" w:id="0">
    <w:p w:rsidR="00905F94" w:rsidRDefault="0090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84" w:rsidRDefault="00526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00243D">
    <w:pPr>
      <w:pStyle w:val="Footer"/>
      <w:framePr w:w="1872" w:h="288" w:hSpace="180" w:wrap="around" w:vAnchor="text" w:hAnchor="page" w:x="5184" w:y="33" w:anchorLock="1"/>
      <w:suppressOverlap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26984">
      <w:rPr>
        <w:noProof/>
      </w:rPr>
      <w:t>3</w:t>
    </w:r>
    <w:r>
      <w:fldChar w:fldCharType="end"/>
    </w:r>
    <w:r>
      <w:t xml:space="preserve"> of </w:t>
    </w:r>
    <w:r w:rsidR="00905F94">
      <w:fldChar w:fldCharType="begin"/>
    </w:r>
    <w:r w:rsidR="00905F94">
      <w:instrText xml:space="preserve"> NUMPAGES  \* MERGEFORMAT </w:instrText>
    </w:r>
    <w:r w:rsidR="00905F94">
      <w:fldChar w:fldCharType="separate"/>
    </w:r>
    <w:r w:rsidR="00526984">
      <w:rPr>
        <w:noProof/>
      </w:rPr>
      <w:t>3</w:t>
    </w:r>
    <w:r w:rsidR="00905F94">
      <w:rPr>
        <w:noProof/>
      </w:rPr>
      <w:fldChar w:fldCharType="end"/>
    </w:r>
    <w:r>
      <w:t xml:space="preserve"> pages</w:t>
    </w:r>
  </w:p>
  <w:p w:rsidR="0000243D" w:rsidRDefault="00923F5A">
    <w:pPr>
      <w:pStyle w:val="Footer"/>
      <w:tabs>
        <w:tab w:val="clear" w:pos="4320"/>
        <w:tab w:val="clear" w:pos="8640"/>
        <w:tab w:val="center" w:pos="0"/>
        <w:tab w:val="center" w:pos="51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0" wp14:anchorId="297D891E" wp14:editId="500208C2">
              <wp:simplePos x="0" y="0"/>
              <wp:positionH relativeFrom="page">
                <wp:posOffset>6105525</wp:posOffset>
              </wp:positionH>
              <wp:positionV relativeFrom="paragraph">
                <wp:posOffset>-1905</wp:posOffset>
              </wp:positionV>
              <wp:extent cx="1145540" cy="182880"/>
              <wp:effectExtent l="0" t="0" r="16510" b="762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F5A" w:rsidRDefault="000F0AAF" w:rsidP="00923F5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D891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480.75pt;margin-top:-.15pt;width:90.2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wIrQIAAKo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" o:allowoverlap="f" filled="f" stroked="f">
              <v:textbox inset="0,0,0,0">
                <w:txbxContent>
                  <w:p w:rsidR="00923F5A" w:rsidRDefault="000F0AAF" w:rsidP="00923F5A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DIO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4907E7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5B38AD7" wp14:editId="33E24567">
              <wp:simplePos x="0" y="0"/>
              <wp:positionH relativeFrom="page">
                <wp:posOffset>801370</wp:posOffset>
              </wp:positionH>
              <wp:positionV relativeFrom="paragraph">
                <wp:posOffset>172720</wp:posOffset>
              </wp:positionV>
              <wp:extent cx="1143000" cy="182880"/>
              <wp:effectExtent l="10795" t="10795" r="8255" b="1587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FAC" w:rsidRDefault="00403FAC" w:rsidP="00403FAC">
                          <w:pPr>
                            <w:pStyle w:val="Heading2"/>
                            <w:tabs>
                              <w:tab w:val="right" w:pos="1620"/>
                            </w:tabs>
                          </w:pPr>
                          <w:r>
                            <w:t xml:space="preserve">Issue: </w:t>
                          </w:r>
                          <w:r w:rsidR="00526984">
                            <w:t>A</w:t>
                          </w:r>
                          <w:r w:rsidR="00625DA7">
                            <w:t xml:space="preserve">  </w:t>
                          </w:r>
                          <w:r>
                            <w:t>0</w:t>
                          </w:r>
                          <w:r w:rsidR="00526984">
                            <w:t>8</w:t>
                          </w:r>
                          <w:r w:rsidR="00B9735E">
                            <w:t>/</w:t>
                          </w:r>
                          <w:r w:rsidR="000B6DA7">
                            <w:t>2</w:t>
                          </w:r>
                          <w:r w:rsidR="00526984">
                            <w:t>1</w:t>
                          </w:r>
                          <w:r>
                            <w:t>/</w:t>
                          </w:r>
                          <w:r w:rsidR="00625DA7">
                            <w:t>20</w:t>
                          </w:r>
                          <w:r w:rsidR="00755720">
                            <w:t>1</w:t>
                          </w:r>
                          <w:r w:rsidR="00526984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38AD7" id="Text Box 16" o:spid="_x0000_s1041" type="#_x0000_t202" style="position:absolute;margin-left:63.1pt;margin-top:13.6pt;width:90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" o:allowoverlap="f" strokeweight="1.25pt">
              <v:textbox inset="0,0,0,0">
                <w:txbxContent>
                  <w:p w:rsidR="00403FAC" w:rsidRDefault="00403FAC" w:rsidP="00403FAC">
                    <w:pPr>
                      <w:pStyle w:val="Heading2"/>
                      <w:tabs>
                        <w:tab w:val="right" w:pos="1620"/>
                      </w:tabs>
                    </w:pPr>
                    <w:r>
                      <w:t xml:space="preserve">Issue: </w:t>
                    </w:r>
                    <w:r w:rsidR="00526984">
                      <w:t>A</w:t>
                    </w:r>
                    <w:r w:rsidR="00625DA7">
                      <w:t xml:space="preserve">  </w:t>
                    </w:r>
                    <w:r>
                      <w:t>0</w:t>
                    </w:r>
                    <w:r w:rsidR="00526984">
                      <w:t>8</w:t>
                    </w:r>
                    <w:r w:rsidR="00B9735E">
                      <w:t>/</w:t>
                    </w:r>
                    <w:r w:rsidR="000B6DA7">
                      <w:t>2</w:t>
                    </w:r>
                    <w:r w:rsidR="00526984">
                      <w:t>1</w:t>
                    </w:r>
                    <w:r>
                      <w:t>/</w:t>
                    </w:r>
                    <w:r w:rsidR="00625DA7">
                      <w:t>20</w:t>
                    </w:r>
                    <w:r w:rsidR="00755720">
                      <w:t>1</w:t>
                    </w:r>
                    <w:r w:rsidR="00526984">
                      <w:t>4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84" w:rsidRDefault="00526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94" w:rsidRDefault="00905F94">
      <w:r>
        <w:separator/>
      </w:r>
    </w:p>
  </w:footnote>
  <w:footnote w:type="continuationSeparator" w:id="0">
    <w:p w:rsidR="00905F94" w:rsidRDefault="0090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84" w:rsidRDefault="00526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526984">
    <w:pPr>
      <w:pStyle w:val="HdrLine1"/>
    </w:pPr>
    <w:r>
      <w:t>LEXUS</w:t>
    </w:r>
    <w:r w:rsidR="0000243D">
      <w:tab/>
    </w:r>
    <w:r>
      <w:t>ALL MODELS</w:t>
    </w:r>
    <w:r w:rsidR="00BC03D2">
      <w:tab/>
    </w:r>
    <w:r w:rsidR="00E817A4">
      <w:t>201</w:t>
    </w:r>
    <w:r>
      <w:t>6</w:t>
    </w:r>
    <w:r w:rsidR="0000243D">
      <w:t xml:space="preserve"> - </w:t>
    </w:r>
    <w:r w:rsidR="0000243D">
      <w:tab/>
    </w:r>
    <w:r>
      <w:t>EMERGENCY ASSISTANCE KIT</w:t>
    </w:r>
  </w:p>
  <w:p w:rsidR="0000243D" w:rsidRDefault="004907E7">
    <w:pPr>
      <w:pStyle w:val="HdrLine2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E9687DF" wp14:editId="0FE7381A">
              <wp:simplePos x="0" y="0"/>
              <wp:positionH relativeFrom="column">
                <wp:posOffset>0</wp:posOffset>
              </wp:positionH>
              <wp:positionV relativeFrom="paragraph">
                <wp:posOffset>199390</wp:posOffset>
              </wp:positionV>
              <wp:extent cx="6492240" cy="0"/>
              <wp:effectExtent l="19050" t="18415" r="22860" b="1968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36E3F"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51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Nt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" strokeweight="2.25pt">
              <w10:anchorlock/>
            </v:line>
          </w:pict>
        </mc:Fallback>
      </mc:AlternateContent>
    </w:r>
    <w:r w:rsidR="0000243D">
      <w:t>Preparation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84" w:rsidRDefault="0052698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526984">
    <w:pPr>
      <w:pStyle w:val="HdrLine1"/>
      <w:tabs>
        <w:tab w:val="clear" w:pos="2880"/>
        <w:tab w:val="clear" w:pos="10224"/>
        <w:tab w:val="center" w:pos="-2232"/>
        <w:tab w:val="center" w:pos="0"/>
        <w:tab w:val="right" w:pos="5112"/>
      </w:tabs>
      <w:ind w:left="-5112"/>
    </w:pPr>
    <w:r>
      <w:t>LEXUS</w:t>
    </w:r>
    <w:r w:rsidR="0000243D">
      <w:tab/>
    </w:r>
    <w:r>
      <w:t>ALL MODELS</w:t>
    </w:r>
    <w:r w:rsidR="0000243D">
      <w:tab/>
    </w:r>
    <w:r w:rsidR="00BC03D2">
      <w:t>20</w:t>
    </w:r>
    <w:r w:rsidR="00E817A4">
      <w:t>1</w:t>
    </w:r>
    <w:r>
      <w:t>6</w:t>
    </w:r>
    <w:r w:rsidR="00BC03D2">
      <w:t xml:space="preserve"> </w:t>
    </w:r>
    <w:r w:rsidR="0000243D">
      <w:t xml:space="preserve">- </w:t>
    </w:r>
    <w:r w:rsidR="0000243D">
      <w:tab/>
    </w:r>
    <w:r>
      <w:t>EMERGENCY ASSISTANCE KIT</w:t>
    </w:r>
  </w:p>
  <w:p w:rsidR="0000243D" w:rsidRDefault="004907E7">
    <w:pPr>
      <w:pStyle w:val="HdrLine2"/>
      <w:ind w:left="-5112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435C951" wp14:editId="1E78DB4E">
              <wp:simplePos x="0" y="0"/>
              <wp:positionH relativeFrom="page">
                <wp:posOffset>640080</wp:posOffset>
              </wp:positionH>
              <wp:positionV relativeFrom="paragraph">
                <wp:posOffset>199390</wp:posOffset>
              </wp:positionV>
              <wp:extent cx="6492240" cy="0"/>
              <wp:effectExtent l="20955" t="18415" r="20955" b="1968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6BBA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15.7pt" to="561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yB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CJ0ZjCshoFYbG2qjR/VqnjX97pDSdUfUjkeGbycDaVnISN6lhI0zgL8dvmgGMWTvdWzT&#10;sbV9gIQGoGNU43RTgx89onA4LeZ5XoBo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" strokeweight="2.25pt">
              <w10:wrap anchorx="page"/>
              <w10:anchorlock/>
            </v:line>
          </w:pict>
        </mc:Fallback>
      </mc:AlternateContent>
    </w:r>
    <w:r w:rsidR="0000243D">
      <w:t>Procedure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526984">
    <w:pPr>
      <w:pStyle w:val="HdrLine1"/>
    </w:pPr>
    <w:r>
      <w:t>LEXUS</w:t>
    </w:r>
    <w:r w:rsidR="0000243D">
      <w:tab/>
    </w:r>
    <w:r>
      <w:t xml:space="preserve">ALL </w:t>
    </w:r>
    <w:r w:rsidR="00E817A4">
      <w:t>MODEL</w:t>
    </w:r>
    <w:r>
      <w:t>S</w:t>
    </w:r>
    <w:r w:rsidR="0000243D">
      <w:tab/>
    </w:r>
    <w:r>
      <w:t>2016</w:t>
    </w:r>
    <w:r w:rsidR="00E817A4">
      <w:t xml:space="preserve"> </w:t>
    </w:r>
    <w:r w:rsidR="0000243D">
      <w:t xml:space="preserve">- </w:t>
    </w:r>
    <w:r w:rsidR="0000243D">
      <w:tab/>
    </w:r>
    <w:r>
      <w:t>EMERGENCY ASSISTANCE KIT</w:t>
    </w:r>
  </w:p>
  <w:p w:rsidR="0000243D" w:rsidRDefault="004907E7">
    <w:pPr>
      <w:pStyle w:val="HdrLine2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3246120</wp:posOffset>
              </wp:positionH>
              <wp:positionV relativeFrom="page">
                <wp:posOffset>777240</wp:posOffset>
              </wp:positionV>
              <wp:extent cx="635" cy="8638540"/>
              <wp:effectExtent l="17145" t="15240" r="20320" b="2349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854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B7BA8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5.6pt,61.2pt" to="255.65pt,7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" strokeweight="2.25pt">
              <v:stroke startarrowwidth="narrow" startarrowlength="short" endarrowwidth="narrow" endarrowlength="short"/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199390</wp:posOffset>
              </wp:positionV>
              <wp:extent cx="6492240" cy="0"/>
              <wp:effectExtent l="22225" t="18415" r="19685" b="196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4B26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7pt" to="51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T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CZ0ZjCshoFYbG2qjR/VqnjX97pDSdUfUjkeGbycDaVnISN6lhI0zgL8dvmgGMWTvdWzT&#10;sbV9gIQGoGNU43RTgx89onA4LeZ5XoBo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" strokeweight="2.25pt">
              <w10:anchorlock/>
            </v:line>
          </w:pict>
        </mc:Fallback>
      </mc:AlternateContent>
    </w:r>
    <w:r w:rsidR="0000243D">
      <w:t xml:space="preserve">Checklist - these points </w:t>
    </w:r>
    <w:r w:rsidR="0000243D">
      <w:rPr>
        <w:b/>
        <w:bCs w:val="0"/>
      </w:rPr>
      <w:t>MUST</w:t>
    </w:r>
    <w:r w:rsidR="0000243D">
      <w:t xml:space="preserve"> be checked to ensure a quality installation.</w:t>
    </w:r>
  </w:p>
  <w:p w:rsidR="0000243D" w:rsidRDefault="004907E7">
    <w:pPr>
      <w:pStyle w:val="HdrLine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3794760</wp:posOffset>
              </wp:positionH>
              <wp:positionV relativeFrom="paragraph">
                <wp:posOffset>261620</wp:posOffset>
              </wp:positionV>
              <wp:extent cx="2697480" cy="0"/>
              <wp:effectExtent l="13335" t="13970" r="13335" b="1460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7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76D0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0.6pt" to="511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Rd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261620</wp:posOffset>
              </wp:positionV>
              <wp:extent cx="2697480" cy="0"/>
              <wp:effectExtent l="9525" t="13970" r="17145" b="146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7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C3F38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6pt" to="248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Ku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" strokeweight="1.5pt"/>
          </w:pict>
        </mc:Fallback>
      </mc:AlternateContent>
    </w:r>
    <w:r w:rsidR="0000243D">
      <w:tab/>
      <w:t>Check:</w:t>
    </w:r>
    <w:r w:rsidR="0000243D">
      <w:tab/>
      <w:t>Look For: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D26"/>
    <w:multiLevelType w:val="multilevel"/>
    <w:tmpl w:val="326CE5BA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ocLevel2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ProcLevel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1C1E6301"/>
    <w:multiLevelType w:val="hybridMultilevel"/>
    <w:tmpl w:val="EFA8C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B4489"/>
    <w:multiLevelType w:val="singleLevel"/>
    <w:tmpl w:val="C81A094E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4FB33F9B"/>
    <w:multiLevelType w:val="hybridMultilevel"/>
    <w:tmpl w:val="9DF08828"/>
    <w:lvl w:ilvl="0" w:tplc="04090001">
      <w:start w:val="1"/>
      <w:numFmt w:val="bullet"/>
      <w:lvlText w:val=""/>
      <w:lvlJc w:val="left"/>
      <w:pPr>
        <w:tabs>
          <w:tab w:val="num" w:pos="-4752"/>
        </w:tabs>
        <w:ind w:left="-4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032"/>
        </w:tabs>
        <w:ind w:left="-4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312"/>
        </w:tabs>
        <w:ind w:left="-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72"/>
        </w:tabs>
        <w:ind w:left="-1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152"/>
        </w:tabs>
        <w:ind w:left="-1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432"/>
        </w:tabs>
        <w:ind w:left="-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</w:abstractNum>
  <w:abstractNum w:abstractNumId="4">
    <w:nsid w:val="773B5F29"/>
    <w:multiLevelType w:val="hybridMultilevel"/>
    <w:tmpl w:val="D824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2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3"/>
    <w:rsid w:val="0000243D"/>
    <w:rsid w:val="00015F84"/>
    <w:rsid w:val="00036B81"/>
    <w:rsid w:val="00041573"/>
    <w:rsid w:val="00057332"/>
    <w:rsid w:val="0006613C"/>
    <w:rsid w:val="00070990"/>
    <w:rsid w:val="00084024"/>
    <w:rsid w:val="000B1C81"/>
    <w:rsid w:val="000B6DA7"/>
    <w:rsid w:val="000E5D01"/>
    <w:rsid w:val="000F0AAF"/>
    <w:rsid w:val="000F38F7"/>
    <w:rsid w:val="000F774F"/>
    <w:rsid w:val="00107E98"/>
    <w:rsid w:val="00125C34"/>
    <w:rsid w:val="00146454"/>
    <w:rsid w:val="00160455"/>
    <w:rsid w:val="00170958"/>
    <w:rsid w:val="00173E8E"/>
    <w:rsid w:val="001A000D"/>
    <w:rsid w:val="001B3D21"/>
    <w:rsid w:val="00244D32"/>
    <w:rsid w:val="0028283B"/>
    <w:rsid w:val="00294135"/>
    <w:rsid w:val="002B3EF0"/>
    <w:rsid w:val="002E6182"/>
    <w:rsid w:val="002F06F8"/>
    <w:rsid w:val="003175D4"/>
    <w:rsid w:val="00341D15"/>
    <w:rsid w:val="00346065"/>
    <w:rsid w:val="00354853"/>
    <w:rsid w:val="00355346"/>
    <w:rsid w:val="00375247"/>
    <w:rsid w:val="00396A7B"/>
    <w:rsid w:val="003A0673"/>
    <w:rsid w:val="003C4520"/>
    <w:rsid w:val="003C5B2C"/>
    <w:rsid w:val="003E074C"/>
    <w:rsid w:val="003E18B5"/>
    <w:rsid w:val="00403C0C"/>
    <w:rsid w:val="00403FAC"/>
    <w:rsid w:val="00441B06"/>
    <w:rsid w:val="00454A9F"/>
    <w:rsid w:val="00480179"/>
    <w:rsid w:val="004843AB"/>
    <w:rsid w:val="004907E7"/>
    <w:rsid w:val="004A1A7D"/>
    <w:rsid w:val="004A1EF7"/>
    <w:rsid w:val="004B5DF1"/>
    <w:rsid w:val="004D1165"/>
    <w:rsid w:val="00513601"/>
    <w:rsid w:val="00526984"/>
    <w:rsid w:val="00534AF6"/>
    <w:rsid w:val="005462B1"/>
    <w:rsid w:val="0055316C"/>
    <w:rsid w:val="005F24A3"/>
    <w:rsid w:val="00625DA7"/>
    <w:rsid w:val="00626668"/>
    <w:rsid w:val="0065707E"/>
    <w:rsid w:val="00665687"/>
    <w:rsid w:val="00673704"/>
    <w:rsid w:val="00676A65"/>
    <w:rsid w:val="00694B73"/>
    <w:rsid w:val="006B791A"/>
    <w:rsid w:val="00710CA2"/>
    <w:rsid w:val="00754C55"/>
    <w:rsid w:val="00755720"/>
    <w:rsid w:val="007A33D6"/>
    <w:rsid w:val="007D0B03"/>
    <w:rsid w:val="00834EE8"/>
    <w:rsid w:val="00844D27"/>
    <w:rsid w:val="0085731F"/>
    <w:rsid w:val="00860E64"/>
    <w:rsid w:val="00863AD3"/>
    <w:rsid w:val="008728CF"/>
    <w:rsid w:val="008A1210"/>
    <w:rsid w:val="008A53BC"/>
    <w:rsid w:val="008D0486"/>
    <w:rsid w:val="008F48AB"/>
    <w:rsid w:val="008F50EA"/>
    <w:rsid w:val="00905F94"/>
    <w:rsid w:val="00915D8F"/>
    <w:rsid w:val="00923F5A"/>
    <w:rsid w:val="0093755A"/>
    <w:rsid w:val="00940BF1"/>
    <w:rsid w:val="00944BE6"/>
    <w:rsid w:val="0098062C"/>
    <w:rsid w:val="009D67E2"/>
    <w:rsid w:val="00A24CD8"/>
    <w:rsid w:val="00A47904"/>
    <w:rsid w:val="00A51E66"/>
    <w:rsid w:val="00A53E2D"/>
    <w:rsid w:val="00A728B7"/>
    <w:rsid w:val="00AE724E"/>
    <w:rsid w:val="00AF5359"/>
    <w:rsid w:val="00B257B1"/>
    <w:rsid w:val="00B460A8"/>
    <w:rsid w:val="00B9735E"/>
    <w:rsid w:val="00BC03D2"/>
    <w:rsid w:val="00BF7D3D"/>
    <w:rsid w:val="00C56535"/>
    <w:rsid w:val="00C67557"/>
    <w:rsid w:val="00C7212F"/>
    <w:rsid w:val="00C94512"/>
    <w:rsid w:val="00CB791E"/>
    <w:rsid w:val="00CC0E05"/>
    <w:rsid w:val="00D100B3"/>
    <w:rsid w:val="00D30AE6"/>
    <w:rsid w:val="00D96C11"/>
    <w:rsid w:val="00DC1BC1"/>
    <w:rsid w:val="00DD68A4"/>
    <w:rsid w:val="00DF4E6C"/>
    <w:rsid w:val="00E2388A"/>
    <w:rsid w:val="00E31586"/>
    <w:rsid w:val="00E37B5F"/>
    <w:rsid w:val="00E5564B"/>
    <w:rsid w:val="00E57A85"/>
    <w:rsid w:val="00E722A1"/>
    <w:rsid w:val="00E73BE0"/>
    <w:rsid w:val="00E817A4"/>
    <w:rsid w:val="00EC4871"/>
    <w:rsid w:val="00F0261D"/>
    <w:rsid w:val="00F4327A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B8F5CD-DDF9-469C-B2D9-33B5FF6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after="24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ToolsRedTitle">
    <w:name w:val="ToolsRedTitle"/>
    <w:rPr>
      <w:b/>
      <w:bCs/>
      <w:color w:val="FF0000"/>
      <w:sz w:val="24"/>
    </w:rPr>
  </w:style>
  <w:style w:type="paragraph" w:customStyle="1" w:styleId="HdrLine2">
    <w:name w:val="HdrLine2"/>
    <w:basedOn w:val="Normal"/>
    <w:rPr>
      <w:bCs/>
    </w:rPr>
  </w:style>
  <w:style w:type="paragraph" w:customStyle="1" w:styleId="HdrLine1">
    <w:name w:val="HdrLine1"/>
    <w:pPr>
      <w:tabs>
        <w:tab w:val="center" w:pos="2880"/>
        <w:tab w:val="center" w:pos="5112"/>
        <w:tab w:val="right" w:pos="10224"/>
      </w:tabs>
    </w:pPr>
    <w:rPr>
      <w:b/>
      <w:sz w:val="28"/>
    </w:rPr>
  </w:style>
  <w:style w:type="paragraph" w:customStyle="1" w:styleId="ProcLevel1">
    <w:name w:val="ProcLevel1"/>
    <w:basedOn w:val="Heading5"/>
    <w:pPr>
      <w:spacing w:before="120" w:after="120" w:line="300" w:lineRule="auto"/>
    </w:pPr>
  </w:style>
  <w:style w:type="paragraph" w:customStyle="1" w:styleId="ProcLevel2">
    <w:name w:val="ProcLevel2"/>
    <w:basedOn w:val="Normal"/>
    <w:pPr>
      <w:numPr>
        <w:ilvl w:val="1"/>
        <w:numId w:val="2"/>
      </w:numPr>
      <w:spacing w:after="120" w:line="300" w:lineRule="auto"/>
    </w:pPr>
  </w:style>
  <w:style w:type="paragraph" w:customStyle="1" w:styleId="ProcLevel3">
    <w:name w:val="ProcLevel3"/>
    <w:basedOn w:val="Normal"/>
    <w:pPr>
      <w:numPr>
        <w:ilvl w:val="2"/>
        <w:numId w:val="2"/>
      </w:numPr>
      <w:spacing w:after="120" w:line="300" w:lineRule="auto"/>
    </w:pPr>
  </w:style>
  <w:style w:type="paragraph" w:customStyle="1" w:styleId="CheckList">
    <w:name w:val="CheckList"/>
    <w:basedOn w:val="Normal"/>
    <w:pPr>
      <w:spacing w:before="120" w:line="360" w:lineRule="auto"/>
      <w:ind w:left="720"/>
    </w:pPr>
  </w:style>
  <w:style w:type="paragraph" w:customStyle="1" w:styleId="CheckListTitle">
    <w:name w:val="CheckListTitle"/>
    <w:basedOn w:val="Normal"/>
    <w:pPr>
      <w:spacing w:before="120" w:line="360" w:lineRule="auto"/>
    </w:pPr>
    <w:rPr>
      <w:u w:val="single"/>
    </w:rPr>
  </w:style>
  <w:style w:type="paragraph" w:customStyle="1" w:styleId="PartNumber">
    <w:name w:val="PartNumber"/>
    <w:basedOn w:val="Heading4"/>
    <w:pPr>
      <w:tabs>
        <w:tab w:val="left" w:pos="1800"/>
      </w:tabs>
      <w:spacing w:after="240"/>
    </w:pPr>
  </w:style>
  <w:style w:type="paragraph" w:customStyle="1" w:styleId="PrepTitle">
    <w:name w:val="PrepTitle"/>
    <w:basedOn w:val="Normal"/>
    <w:pPr>
      <w:spacing w:before="60"/>
    </w:pPr>
    <w:rPr>
      <w:b/>
    </w:rPr>
  </w:style>
  <w:style w:type="paragraph" w:customStyle="1" w:styleId="HdrLine3">
    <w:name w:val="HdrLine3"/>
    <w:pPr>
      <w:tabs>
        <w:tab w:val="left" w:pos="720"/>
        <w:tab w:val="left" w:pos="5976"/>
        <w:tab w:val="right" w:pos="10224"/>
      </w:tabs>
      <w:spacing w:before="120"/>
      <w:ind w:right="-4594"/>
    </w:pPr>
    <w:rPr>
      <w:bCs/>
      <w:sz w:val="24"/>
    </w:rPr>
  </w:style>
  <w:style w:type="paragraph" w:customStyle="1" w:styleId="ToolsBlackTitle">
    <w:name w:val="ToolsBlackTitle"/>
    <w:rPr>
      <w:b/>
      <w:color w:val="000000"/>
      <w:sz w:val="24"/>
    </w:rPr>
  </w:style>
  <w:style w:type="paragraph" w:customStyle="1" w:styleId="ToolsBlueTitle">
    <w:name w:val="ToolsBlueTitle"/>
    <w:rPr>
      <w:b/>
      <w:color w:val="0000FF"/>
      <w:sz w:val="24"/>
    </w:rPr>
  </w:style>
  <w:style w:type="paragraph" w:customStyle="1" w:styleId="ToolsGreenTitle">
    <w:name w:val="ToolsGreenTitle"/>
    <w:basedOn w:val="Normal"/>
    <w:rPr>
      <w:b/>
      <w:color w:val="008000"/>
    </w:rPr>
  </w:style>
  <w:style w:type="paragraph" w:styleId="BalloonText">
    <w:name w:val="Balloon Text"/>
    <w:basedOn w:val="Normal"/>
    <w:link w:val="BalloonTextChar"/>
    <w:rsid w:val="00480179"/>
    <w:rPr>
      <w:rFonts w:ascii="Tahoma" w:hAnsi="Tahoma" w:cs="Tahoma"/>
      <w:sz w:val="16"/>
      <w:szCs w:val="16"/>
    </w:rPr>
  </w:style>
  <w:style w:type="paragraph" w:customStyle="1" w:styleId="TextCallout">
    <w:name w:val="TextCallout"/>
    <w:basedOn w:val="Normal"/>
    <w:pPr>
      <w:jc w:val="center"/>
    </w:pPr>
    <w:rPr>
      <w:sz w:val="18"/>
    </w:rPr>
  </w:style>
  <w:style w:type="paragraph" w:customStyle="1" w:styleId="Fig">
    <w:name w:val="Fig.#"/>
    <w:basedOn w:val="Normal"/>
    <w:rPr>
      <w:sz w:val="20"/>
    </w:rPr>
  </w:style>
  <w:style w:type="paragraph" w:customStyle="1" w:styleId="PrepText">
    <w:name w:val="PrepText"/>
    <w:basedOn w:val="Normal"/>
    <w:rPr>
      <w:sz w:val="20"/>
    </w:rPr>
  </w:style>
  <w:style w:type="paragraph" w:customStyle="1" w:styleId="ToolsRedtext">
    <w:name w:val="ToolsRedtext"/>
    <w:basedOn w:val="Normal"/>
    <w:rPr>
      <w:bCs/>
      <w:color w:val="FF0000"/>
      <w:sz w:val="20"/>
    </w:rPr>
  </w:style>
  <w:style w:type="paragraph" w:customStyle="1" w:styleId="ToolBlackText">
    <w:name w:val="ToolBlackText"/>
    <w:basedOn w:val="Normal"/>
    <w:rPr>
      <w:bCs/>
      <w:sz w:val="20"/>
    </w:rPr>
  </w:style>
  <w:style w:type="paragraph" w:customStyle="1" w:styleId="ToolBlueText">
    <w:name w:val="ToolBlueText"/>
    <w:basedOn w:val="Normal"/>
    <w:rPr>
      <w:bCs/>
      <w:color w:val="0000FF"/>
      <w:sz w:val="20"/>
    </w:rPr>
  </w:style>
  <w:style w:type="paragraph" w:customStyle="1" w:styleId="ToolGreenText">
    <w:name w:val="ToolGreenText"/>
    <w:basedOn w:val="Normal"/>
    <w:rPr>
      <w:bCs/>
      <w:color w:val="008000"/>
      <w:sz w:val="20"/>
    </w:rPr>
  </w:style>
  <w:style w:type="character" w:customStyle="1" w:styleId="BalloonTextChar">
    <w:name w:val="Balloon Text Char"/>
    <w:link w:val="BalloonText"/>
    <w:rsid w:val="0048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velop\Accessory%20Development%20Templates\Instruction%20Template%20Is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 Template IssC</Template>
  <TotalTime>7</TotalTime>
  <Pages>3</Pages>
  <Words>315</Words>
  <Characters>1816</Characters>
  <Application>Microsoft Office Word</Application>
  <DocSecurity>0</DocSecurity>
  <Lines>185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Accessory Installation Instrucution Template - 2004</vt:lpstr>
    </vt:vector>
  </TitlesOfParts>
  <Company>Toyota Motor Sales, USA Inc.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Accessory Installation Instrucution Template - 2004</dc:title>
  <dc:creator>sakaguj</dc:creator>
  <cp:keywords>PUBLIC</cp:keywords>
  <cp:lastModifiedBy>Steve Marston (TMS)</cp:lastModifiedBy>
  <cp:revision>3</cp:revision>
  <cp:lastPrinted>2012-09-21T23:16:00Z</cp:lastPrinted>
  <dcterms:created xsi:type="dcterms:W3CDTF">2015-04-23T21:24:00Z</dcterms:created>
  <dcterms:modified xsi:type="dcterms:W3CDTF">2015-04-23T21:32:00Z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e56ed253-64d4-4f0d-b41c-38014821c112</vt:lpwstr>
  </property>
  <property fmtid="{D5CDD505-2E9C-101B-9397-08002B2CF9AE}" pid="3" name="xClassification">
    <vt:lpwstr>PUBLIC</vt:lpwstr>
  </property>
  <property fmtid="{D5CDD505-2E9C-101B-9397-08002B2CF9AE}" pid="4" name="xVisual Markings">
    <vt:lpwstr>No Label</vt:lpwstr>
  </property>
</Properties>
</file>